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8C" w:rsidRPr="009617BD" w:rsidRDefault="00935B8C" w:rsidP="00935B8C">
      <w:pPr>
        <w:widowControl/>
        <w:autoSpaceDE/>
        <w:autoSpaceDN/>
        <w:adjustRightInd/>
        <w:jc w:val="center"/>
        <w:rPr>
          <w:szCs w:val="22"/>
        </w:rPr>
      </w:pPr>
      <w:r>
        <w:rPr>
          <w:b/>
          <w:sz w:val="28"/>
          <w:szCs w:val="22"/>
        </w:rPr>
        <w:t>DIAMOND 9: WHAT MAKES A SUCCESSFUL INTRA-SCHOOL COMPETITION?</w:t>
      </w:r>
    </w:p>
    <w:p w:rsidR="00935B8C" w:rsidRDefault="00935B8C" w:rsidP="00935B8C">
      <w:pPr>
        <w:widowControl/>
        <w:autoSpaceDE/>
        <w:autoSpaceDN/>
        <w:adjustRightInd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35B8C" w:rsidRPr="007B0B7C" w:rsidTr="009E7650">
        <w:tc>
          <w:tcPr>
            <w:tcW w:w="4621" w:type="dxa"/>
            <w:vAlign w:val="center"/>
          </w:tcPr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  <w:r w:rsidRPr="007B0B7C">
              <w:rPr>
                <w:b/>
                <w:sz w:val="36"/>
                <w:szCs w:val="22"/>
              </w:rPr>
              <w:t>IT IS SAFE</w:t>
            </w:r>
          </w:p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  <w:r w:rsidRPr="007B0B7C">
              <w:rPr>
                <w:b/>
                <w:sz w:val="36"/>
                <w:szCs w:val="22"/>
              </w:rPr>
              <w:t>THERE ARE PRIZES</w:t>
            </w:r>
          </w:p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</w:tc>
      </w:tr>
      <w:tr w:rsidR="00935B8C" w:rsidRPr="007B0B7C" w:rsidTr="009E7650">
        <w:tc>
          <w:tcPr>
            <w:tcW w:w="4621" w:type="dxa"/>
            <w:vAlign w:val="center"/>
          </w:tcPr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  <w:r w:rsidRPr="007B0B7C">
              <w:rPr>
                <w:b/>
                <w:sz w:val="36"/>
                <w:szCs w:val="22"/>
              </w:rPr>
              <w:t xml:space="preserve">EVERYONE </w:t>
            </w:r>
            <w:r>
              <w:rPr>
                <w:b/>
                <w:sz w:val="36"/>
                <w:szCs w:val="22"/>
              </w:rPr>
              <w:t xml:space="preserve">CAN </w:t>
            </w:r>
            <w:r w:rsidRPr="007B0B7C">
              <w:rPr>
                <w:b/>
                <w:sz w:val="36"/>
                <w:szCs w:val="22"/>
              </w:rPr>
              <w:t>TAKE PART</w:t>
            </w:r>
          </w:p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  <w:r>
              <w:rPr>
                <w:b/>
                <w:sz w:val="36"/>
                <w:szCs w:val="22"/>
              </w:rPr>
              <w:t>THE ACTIVITIES ARE EASY</w:t>
            </w:r>
          </w:p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</w:tc>
      </w:tr>
      <w:tr w:rsidR="00935B8C" w:rsidRPr="007B0B7C" w:rsidTr="009E7650">
        <w:tc>
          <w:tcPr>
            <w:tcW w:w="4621" w:type="dxa"/>
            <w:vAlign w:val="center"/>
          </w:tcPr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  <w:r>
              <w:rPr>
                <w:b/>
                <w:sz w:val="36"/>
                <w:szCs w:val="22"/>
              </w:rPr>
              <w:t>IT IS FAIR</w:t>
            </w:r>
          </w:p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  <w:r>
              <w:rPr>
                <w:b/>
                <w:sz w:val="36"/>
                <w:szCs w:val="22"/>
              </w:rPr>
              <w:t>IT IS CHALLENGING</w:t>
            </w:r>
          </w:p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</w:tc>
      </w:tr>
      <w:tr w:rsidR="00935B8C" w:rsidRPr="007B0B7C" w:rsidTr="009E7650">
        <w:tc>
          <w:tcPr>
            <w:tcW w:w="4621" w:type="dxa"/>
            <w:vAlign w:val="center"/>
          </w:tcPr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  <w:r>
              <w:rPr>
                <w:b/>
                <w:sz w:val="36"/>
                <w:szCs w:val="22"/>
              </w:rPr>
              <w:t xml:space="preserve">PEOPLE TRY NEW ACTIVITIES </w:t>
            </w:r>
          </w:p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  <w:r>
              <w:rPr>
                <w:b/>
                <w:sz w:val="36"/>
                <w:szCs w:val="22"/>
              </w:rPr>
              <w:t>IT IS FUN</w:t>
            </w:r>
          </w:p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</w:tc>
      </w:tr>
      <w:tr w:rsidR="00935B8C" w:rsidRPr="007B0B7C" w:rsidTr="009E7650">
        <w:tc>
          <w:tcPr>
            <w:tcW w:w="4621" w:type="dxa"/>
            <w:vAlign w:val="center"/>
          </w:tcPr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  <w:r>
              <w:rPr>
                <w:b/>
                <w:sz w:val="36"/>
                <w:szCs w:val="22"/>
              </w:rPr>
              <w:t>EVERYONE RESPECTS EACH OTHER</w:t>
            </w:r>
          </w:p>
          <w:p w:rsidR="00935B8C" w:rsidRPr="007B0B7C" w:rsidRDefault="00935B8C" w:rsidP="009E7650">
            <w:pPr>
              <w:widowControl/>
              <w:autoSpaceDE/>
              <w:autoSpaceDN/>
              <w:adjustRightInd/>
              <w:rPr>
                <w:b/>
                <w:sz w:val="36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  <w:r>
              <w:rPr>
                <w:b/>
                <w:sz w:val="36"/>
                <w:szCs w:val="22"/>
              </w:rPr>
              <w:t>PLAYERS FEEL GOOD ABOUT TRYING EVEN IF THEY LOSE</w:t>
            </w:r>
          </w:p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</w:tc>
      </w:tr>
      <w:tr w:rsidR="00935B8C" w:rsidRPr="007B0B7C" w:rsidTr="009E7650">
        <w:tc>
          <w:tcPr>
            <w:tcW w:w="4621" w:type="dxa"/>
            <w:vAlign w:val="center"/>
          </w:tcPr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  <w:r>
              <w:rPr>
                <w:b/>
                <w:sz w:val="36"/>
                <w:szCs w:val="22"/>
              </w:rPr>
              <w:t>PEOPLE TRY THEIR BEST</w:t>
            </w:r>
          </w:p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  <w:r>
              <w:rPr>
                <w:b/>
                <w:sz w:val="36"/>
                <w:szCs w:val="22"/>
              </w:rPr>
              <w:t>PEOPLE MAKE NEW FRIENDS</w:t>
            </w:r>
          </w:p>
          <w:p w:rsidR="00935B8C" w:rsidRPr="007B0B7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</w:tc>
      </w:tr>
      <w:tr w:rsidR="00935B8C" w:rsidRPr="007B0B7C" w:rsidTr="009E7650">
        <w:tc>
          <w:tcPr>
            <w:tcW w:w="4621" w:type="dxa"/>
            <w:vAlign w:val="center"/>
          </w:tcPr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  <w:r>
              <w:rPr>
                <w:b/>
                <w:sz w:val="36"/>
                <w:szCs w:val="22"/>
              </w:rPr>
              <w:t>THERE’S NO HANGING AROUND WAITING FOR A GO</w:t>
            </w: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  <w:r>
              <w:rPr>
                <w:b/>
                <w:sz w:val="36"/>
                <w:szCs w:val="22"/>
              </w:rPr>
              <w:t>PLAYERS IMPROVE THEIR SKILLS</w:t>
            </w: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</w:tc>
      </w:tr>
      <w:tr w:rsidR="00935B8C" w:rsidRPr="007B0B7C" w:rsidTr="009E7650">
        <w:tc>
          <w:tcPr>
            <w:tcW w:w="4621" w:type="dxa"/>
            <w:vAlign w:val="center"/>
          </w:tcPr>
          <w:p w:rsidR="00935B8C" w:rsidRPr="007C0EA8" w:rsidRDefault="00935B8C" w:rsidP="009E7650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Write your own</w:t>
            </w: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  <w:p w:rsidR="00935B8C" w:rsidRDefault="00935B8C" w:rsidP="009E765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22"/>
              </w:rPr>
            </w:pPr>
          </w:p>
        </w:tc>
        <w:tc>
          <w:tcPr>
            <w:tcW w:w="4621" w:type="dxa"/>
          </w:tcPr>
          <w:p w:rsidR="00935B8C" w:rsidRPr="007C0EA8" w:rsidRDefault="00935B8C" w:rsidP="009E7650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Write your own</w:t>
            </w:r>
          </w:p>
          <w:p w:rsidR="00935B8C" w:rsidRDefault="00935B8C" w:rsidP="009E7650">
            <w:pPr>
              <w:widowControl/>
              <w:autoSpaceDE/>
              <w:autoSpaceDN/>
              <w:adjustRightInd/>
              <w:rPr>
                <w:b/>
                <w:sz w:val="36"/>
                <w:szCs w:val="22"/>
              </w:rPr>
            </w:pPr>
          </w:p>
        </w:tc>
      </w:tr>
    </w:tbl>
    <w:p w:rsidR="00935B8C" w:rsidRDefault="00935B8C" w:rsidP="00935B8C">
      <w:pPr>
        <w:widowControl/>
        <w:autoSpaceDE/>
        <w:autoSpaceDN/>
        <w:adjustRightInd/>
        <w:rPr>
          <w:szCs w:val="22"/>
        </w:rPr>
      </w:pPr>
    </w:p>
    <w:p w:rsidR="00935B8C" w:rsidRDefault="00935B8C" w:rsidP="00935B8C">
      <w:pPr>
        <w:widowControl/>
        <w:autoSpaceDE/>
        <w:autoSpaceDN/>
        <w:adjustRightInd/>
        <w:rPr>
          <w:szCs w:val="22"/>
        </w:rPr>
      </w:pPr>
    </w:p>
    <w:p w:rsidR="00935B8C" w:rsidRDefault="00935B8C" w:rsidP="00935B8C">
      <w:pPr>
        <w:jc w:val="center"/>
        <w:rPr>
          <w:b/>
          <w:szCs w:val="22"/>
        </w:rPr>
      </w:pPr>
    </w:p>
    <w:p w:rsidR="003A1BF4" w:rsidRDefault="003A1BF4">
      <w:bookmarkStart w:id="0" w:name="_GoBack"/>
      <w:bookmarkEnd w:id="0"/>
    </w:p>
    <w:sectPr w:rsidR="003A1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C"/>
    <w:rsid w:val="003A1BF4"/>
    <w:rsid w:val="0093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B8C"/>
    <w:pPr>
      <w:spacing w:after="0" w:line="240" w:lineRule="auto"/>
    </w:pPr>
    <w:rPr>
      <w:rFonts w:ascii="Calibri" w:eastAsia="Times New Roman" w:hAnsi="Calibri" w:cs="Courier New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B8C"/>
    <w:pPr>
      <w:spacing w:after="0" w:line="240" w:lineRule="auto"/>
    </w:pPr>
    <w:rPr>
      <w:rFonts w:ascii="Calibri" w:eastAsia="Times New Roman" w:hAnsi="Calibri" w:cs="Courier New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5C7ABCB6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sportscotland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Katie.hughes</dc:creator>
  <cp:lastModifiedBy>Katie.hughes</cp:lastModifiedBy>
  <cp:revision>1</cp:revision>
  <dcterms:created xsi:type="dcterms:W3CDTF">2017-02-21T14:55:00Z</dcterms:created>
  <dcterms:modified xsi:type="dcterms:W3CDTF">2017-02-21T14:55:00Z</dcterms:modified>
</cp:coreProperties>
</file>