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25" w:rsidRPr="00061B25" w:rsidRDefault="00061B25" w:rsidP="00061B25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4D29B3" w:rsidRDefault="003214C0" w:rsidP="00E86549">
      <w:pPr>
        <w:pStyle w:val="NoSpacing"/>
        <w:rPr>
          <w:sz w:val="24"/>
          <w:szCs w:val="24"/>
        </w:rPr>
      </w:pPr>
      <w:r w:rsidRPr="00E86549">
        <w:rPr>
          <w:sz w:val="24"/>
          <w:szCs w:val="24"/>
        </w:rPr>
        <w:t xml:space="preserve">How well do you score on each of these elements of embedding evaluation into your practice? </w:t>
      </w:r>
      <w:r w:rsidR="00E86549" w:rsidRPr="00E86549">
        <w:rPr>
          <w:sz w:val="24"/>
          <w:szCs w:val="24"/>
        </w:rPr>
        <w:t xml:space="preserve">1 = poor and 5 = excellent. </w:t>
      </w:r>
    </w:p>
    <w:p w:rsidR="00E86549" w:rsidRPr="00E86549" w:rsidRDefault="00E86549" w:rsidP="00E86549">
      <w:pPr>
        <w:pStyle w:val="NoSpacing"/>
        <w:rPr>
          <w:sz w:val="24"/>
          <w:szCs w:val="24"/>
        </w:rPr>
      </w:pPr>
      <w:r w:rsidRPr="00E86549">
        <w:rPr>
          <w:sz w:val="24"/>
          <w:szCs w:val="24"/>
        </w:rPr>
        <w:t xml:space="preserve">Shade in the segments to reflect your performance </w:t>
      </w:r>
      <w:r w:rsidR="00547693">
        <w:rPr>
          <w:sz w:val="24"/>
          <w:szCs w:val="24"/>
        </w:rPr>
        <w:t>against each statement</w:t>
      </w:r>
      <w:r w:rsidRPr="00E86549">
        <w:rPr>
          <w:sz w:val="24"/>
          <w:szCs w:val="24"/>
        </w:rPr>
        <w:t>. Which areas could you improve upon?</w:t>
      </w:r>
    </w:p>
    <w:p w:rsidR="00657831" w:rsidRPr="0046433F" w:rsidRDefault="000F10A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B7ED61" wp14:editId="701A47ED">
                <wp:simplePos x="0" y="0"/>
                <wp:positionH relativeFrom="column">
                  <wp:posOffset>4619625</wp:posOffset>
                </wp:positionH>
                <wp:positionV relativeFrom="paragraph">
                  <wp:posOffset>4613910</wp:posOffset>
                </wp:positionV>
                <wp:extent cx="2257425" cy="666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2A3" w:rsidRPr="00CA31AC" w:rsidRDefault="00AF390B" w:rsidP="00B402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 </w:t>
                            </w:r>
                            <w:r w:rsidR="00B402A3">
                              <w:rPr>
                                <w:b/>
                              </w:rPr>
                              <w:t>We know, and can explain, what that difference looks like when it happens</w:t>
                            </w:r>
                          </w:p>
                          <w:p w:rsidR="00CA31AC" w:rsidRPr="00CA31AC" w:rsidRDefault="00CA31AC" w:rsidP="00CA31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7ED6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3.75pt;margin-top:363.3pt;width:177.7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" fillcolor="white [3201]" strokeweight=".5pt">
                <v:textbox>
                  <w:txbxContent>
                    <w:p w:rsidR="00B402A3" w:rsidRPr="00CA31AC" w:rsidRDefault="00AF390B" w:rsidP="00B402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 </w:t>
                      </w:r>
                      <w:r w:rsidR="00B402A3">
                        <w:rPr>
                          <w:b/>
                        </w:rPr>
                        <w:t>We know, and can explain, what that difference looks like when it happens</w:t>
                      </w:r>
                    </w:p>
                    <w:p w:rsidR="00CA31AC" w:rsidRPr="00CA31AC" w:rsidRDefault="00CA31AC" w:rsidP="00CA31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D0D5B" wp14:editId="6BC6057E">
                <wp:simplePos x="0" y="0"/>
                <wp:positionH relativeFrom="column">
                  <wp:posOffset>7210425</wp:posOffset>
                </wp:positionH>
                <wp:positionV relativeFrom="paragraph">
                  <wp:posOffset>308610</wp:posOffset>
                </wp:positionV>
                <wp:extent cx="2124075" cy="49434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94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433F" w:rsidRPr="0046433F" w:rsidRDefault="0046433F" w:rsidP="004643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46433F">
                              <w:rPr>
                                <w:b/>
                                <w:sz w:val="28"/>
                                <w:szCs w:val="28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0D5B" id="Text Box 28" o:spid="_x0000_s1027" type="#_x0000_t202" style="position:absolute;margin-left:567.75pt;margin-top:24.3pt;width:167.25pt;height:3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" fillcolor="window" strokeweight=".5pt">
                <v:textbox>
                  <w:txbxContent>
                    <w:p w:rsidR="0046433F" w:rsidRPr="0046433F" w:rsidRDefault="0046433F" w:rsidP="004643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Pr="0046433F">
                        <w:rPr>
                          <w:b/>
                          <w:sz w:val="28"/>
                          <w:szCs w:val="28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D9DC6" wp14:editId="392A7718">
                <wp:simplePos x="0" y="0"/>
                <wp:positionH relativeFrom="column">
                  <wp:posOffset>5410200</wp:posOffset>
                </wp:positionH>
                <wp:positionV relativeFrom="paragraph">
                  <wp:posOffset>1461135</wp:posOffset>
                </wp:positionV>
                <wp:extent cx="1543050" cy="752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F0" w:rsidRPr="000A14F0" w:rsidRDefault="00AF390B" w:rsidP="000A14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C06222">
                              <w:rPr>
                                <w:b/>
                              </w:rPr>
                              <w:t xml:space="preserve">. </w:t>
                            </w:r>
                            <w:r w:rsidR="00B402A3">
                              <w:rPr>
                                <w:b/>
                              </w:rPr>
                              <w:t>We involve staff and volunteers in evaluation of our work</w:t>
                            </w:r>
                          </w:p>
                          <w:p w:rsidR="00CA31AC" w:rsidRPr="00CA31AC" w:rsidRDefault="00CA31AC" w:rsidP="00CA31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9DC6" id="Text Box 18" o:spid="_x0000_s1028" type="#_x0000_t202" style="position:absolute;margin-left:426pt;margin-top:115.05pt;width:121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" fillcolor="white [3201]" strokeweight=".5pt">
                <v:textbox>
                  <w:txbxContent>
                    <w:p w:rsidR="000A14F0" w:rsidRPr="000A14F0" w:rsidRDefault="00AF390B" w:rsidP="000A14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C06222">
                        <w:rPr>
                          <w:b/>
                        </w:rPr>
                        <w:t xml:space="preserve">. </w:t>
                      </w:r>
                      <w:r w:rsidR="00B402A3">
                        <w:rPr>
                          <w:b/>
                        </w:rPr>
                        <w:t>We involve staff and volunteers in evaluation of our work</w:t>
                      </w:r>
                    </w:p>
                    <w:p w:rsidR="00CA31AC" w:rsidRPr="00CA31AC" w:rsidRDefault="00CA31AC" w:rsidP="00CA31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7961B" wp14:editId="62B66119">
                <wp:simplePos x="0" y="0"/>
                <wp:positionH relativeFrom="column">
                  <wp:posOffset>5486400</wp:posOffset>
                </wp:positionH>
                <wp:positionV relativeFrom="paragraph">
                  <wp:posOffset>3108960</wp:posOffset>
                </wp:positionV>
                <wp:extent cx="1514475" cy="8191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AC" w:rsidRPr="00CA31AC" w:rsidRDefault="00B402A3" w:rsidP="00CA3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We are clear about the difference we want to make through the work we deliver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961B" id="Text Box 20" o:spid="_x0000_s1029" type="#_x0000_t202" style="position:absolute;margin-left:6in;margin-top:244.8pt;width:119.2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KPlAIAALsFAAAOAAAAZHJzL2Uyb0RvYy54bWysVE1PGzEQvVfqf7B8L5sAoR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" fillcolor="white [3201]" strokeweight=".5pt">
                <v:textbox>
                  <w:txbxContent>
                    <w:p w:rsidR="00CA31AC" w:rsidRPr="00CA31AC" w:rsidRDefault="00B402A3" w:rsidP="00CA31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 </w:t>
                      </w:r>
                      <w:r>
                        <w:rPr>
                          <w:b/>
                          <w:bCs/>
                          <w:lang w:val="en-US"/>
                        </w:rPr>
                        <w:t>We are clear about the difference we want to make through the work we deliver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67B2F8" wp14:editId="00498746">
                <wp:simplePos x="0" y="0"/>
                <wp:positionH relativeFrom="column">
                  <wp:posOffset>2133600</wp:posOffset>
                </wp:positionH>
                <wp:positionV relativeFrom="paragraph">
                  <wp:posOffset>5253990</wp:posOffset>
                </wp:positionV>
                <wp:extent cx="2371725" cy="657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AF390B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  We make sure the information we collect tells us if we’re making the difference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B2F8" id="Text Box 22" o:spid="_x0000_s1030" type="#_x0000_t202" style="position:absolute;margin-left:168pt;margin-top:413.7pt;width:186.7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" fillcolor="white [3201]" strokeweight=".5pt">
                <v:textbox>
                  <w:txbxContent>
                    <w:p w:rsidR="00061B25" w:rsidRPr="00CA31AC" w:rsidRDefault="00AF390B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  We make sure the information we collect tells us if we’re making the difference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45F7C" wp14:editId="12700166">
                <wp:simplePos x="0" y="0"/>
                <wp:positionH relativeFrom="column">
                  <wp:posOffset>4210050</wp:posOffset>
                </wp:positionH>
                <wp:positionV relativeFrom="paragraph">
                  <wp:posOffset>575310</wp:posOffset>
                </wp:positionV>
                <wp:extent cx="2038350" cy="466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AC" w:rsidRPr="00CA31AC" w:rsidRDefault="00AF390B" w:rsidP="00CA3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06222">
                              <w:rPr>
                                <w:b/>
                              </w:rPr>
                              <w:t xml:space="preserve">. </w:t>
                            </w:r>
                            <w:r w:rsidR="00D148DB">
                              <w:rPr>
                                <w:b/>
                              </w:rPr>
                              <w:t xml:space="preserve">We </w:t>
                            </w:r>
                            <w:r w:rsidR="00EC600B">
                              <w:rPr>
                                <w:b/>
                              </w:rPr>
                              <w:t>know why evaluating</w:t>
                            </w:r>
                            <w:r>
                              <w:rPr>
                                <w:b/>
                              </w:rPr>
                              <w:t xml:space="preserve"> our activities is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5F7C" id="Text Box 13" o:spid="_x0000_s1031" type="#_x0000_t202" style="position:absolute;margin-left:331.5pt;margin-top:45.3pt;width:160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" fillcolor="white [3201]" strokeweight=".5pt">
                <v:textbox>
                  <w:txbxContent>
                    <w:p w:rsidR="00CA31AC" w:rsidRPr="00CA31AC" w:rsidRDefault="00AF390B" w:rsidP="00CA31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06222">
                        <w:rPr>
                          <w:b/>
                        </w:rPr>
                        <w:t xml:space="preserve">. </w:t>
                      </w:r>
                      <w:r w:rsidR="00D148DB">
                        <w:rPr>
                          <w:b/>
                        </w:rPr>
                        <w:t xml:space="preserve">We </w:t>
                      </w:r>
                      <w:r w:rsidR="00EC600B">
                        <w:rPr>
                          <w:b/>
                        </w:rPr>
                        <w:t>know why evaluating</w:t>
                      </w:r>
                      <w:r>
                        <w:rPr>
                          <w:b/>
                        </w:rPr>
                        <w:t xml:space="preserve"> our activities is important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2685D" wp14:editId="079AAE7A">
                <wp:simplePos x="0" y="0"/>
                <wp:positionH relativeFrom="column">
                  <wp:posOffset>2295525</wp:posOffset>
                </wp:positionH>
                <wp:positionV relativeFrom="paragraph">
                  <wp:posOffset>70485</wp:posOffset>
                </wp:positionV>
                <wp:extent cx="2009775" cy="438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AC" w:rsidRPr="00CA31AC" w:rsidRDefault="00C06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AF390B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F390B">
                              <w:rPr>
                                <w:b/>
                              </w:rPr>
                              <w:t>Our Trustees lead on evaluation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685D" id="Text Box 1" o:spid="_x0000_s1032" type="#_x0000_t202" style="position:absolute;margin-left:180.75pt;margin-top:5.55pt;width:158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" fillcolor="white [3201]" strokeweight=".5pt">
                <v:textbox>
                  <w:txbxContent>
                    <w:p w:rsidR="00CA31AC" w:rsidRPr="00CA31AC" w:rsidRDefault="00C06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AF390B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F390B">
                        <w:rPr>
                          <w:b/>
                        </w:rPr>
                        <w:t>Our Trustees lead on evaluation and learning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242701" wp14:editId="09F94368">
                <wp:simplePos x="0" y="0"/>
                <wp:positionH relativeFrom="column">
                  <wp:posOffset>-723900</wp:posOffset>
                </wp:positionH>
                <wp:positionV relativeFrom="paragraph">
                  <wp:posOffset>3377565</wp:posOffset>
                </wp:positionV>
                <wp:extent cx="1695450" cy="8191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B402A3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  We use the info we gather to understand better what worked and what didn’t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2701" id="Text Box 24" o:spid="_x0000_s1033" type="#_x0000_t202" style="position:absolute;margin-left:-57pt;margin-top:265.95pt;width:133.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" fillcolor="white [3201]" strokeweight=".5pt">
                <v:textbox>
                  <w:txbxContent>
                    <w:p w:rsidR="00061B25" w:rsidRPr="00CA31AC" w:rsidRDefault="00B402A3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  We use the info we gather to understand better what worked and what didn’t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9BB1CA" wp14:editId="02007764">
                <wp:simplePos x="0" y="0"/>
                <wp:positionH relativeFrom="column">
                  <wp:posOffset>-276225</wp:posOffset>
                </wp:positionH>
                <wp:positionV relativeFrom="paragraph">
                  <wp:posOffset>4682490</wp:posOffset>
                </wp:positionV>
                <wp:extent cx="1971675" cy="5429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B402A3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D148D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We don’t collect information that we can’t use!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B1CA" id="Text Box 23" o:spid="_x0000_s1034" type="#_x0000_t202" style="position:absolute;margin-left:-21.75pt;margin-top:368.7pt;width:155.2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CumAIAALsFAAAOAAAAZHJzL2Uyb0RvYy54bWysVEtPGzEQvlfqf7B8L5uEhEfEBqUgqkoI&#10;UKHi7HjtxML2uLaT3fTXd+zdTQL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" fillcolor="white [3201]" strokeweight=".5pt">
                <v:textbox>
                  <w:txbxContent>
                    <w:p w:rsidR="00061B25" w:rsidRPr="00CA31AC" w:rsidRDefault="00B402A3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D148D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We don’t collect information that we can’t use!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C1F4BF" wp14:editId="35D7070C">
                <wp:simplePos x="0" y="0"/>
                <wp:positionH relativeFrom="column">
                  <wp:posOffset>-276225</wp:posOffset>
                </wp:positionH>
                <wp:positionV relativeFrom="paragraph">
                  <wp:posOffset>510540</wp:posOffset>
                </wp:positionV>
                <wp:extent cx="2066925" cy="7524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DA48D0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B402A3">
                              <w:rPr>
                                <w:b/>
                              </w:rPr>
                              <w:t>0</w:t>
                            </w:r>
                            <w:r w:rsidR="00D148DB">
                              <w:rPr>
                                <w:b/>
                              </w:rPr>
                              <w:t xml:space="preserve">. </w:t>
                            </w:r>
                            <w:r w:rsidR="00B402A3">
                              <w:rPr>
                                <w:b/>
                              </w:rPr>
                              <w:t>We share the results of our learning both inside and outside of the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F4BF" id="Text Box 26" o:spid="_x0000_s1035" type="#_x0000_t202" style="position:absolute;margin-left:-21.75pt;margin-top:40.2pt;width:162.7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" fillcolor="white [3201]" strokeweight=".5pt">
                <v:textbox>
                  <w:txbxContent>
                    <w:p w:rsidR="00061B25" w:rsidRPr="00CA31AC" w:rsidRDefault="00DA48D0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B402A3">
                        <w:rPr>
                          <w:b/>
                        </w:rPr>
                        <w:t>0</w:t>
                      </w:r>
                      <w:r w:rsidR="00D148DB">
                        <w:rPr>
                          <w:b/>
                        </w:rPr>
                        <w:t xml:space="preserve">. </w:t>
                      </w:r>
                      <w:r w:rsidR="00B402A3">
                        <w:rPr>
                          <w:b/>
                        </w:rPr>
                        <w:t>We share the results of our learning both inside and outside of the organisation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63207" wp14:editId="5B29E1C6">
                <wp:simplePos x="0" y="0"/>
                <wp:positionH relativeFrom="column">
                  <wp:posOffset>-857250</wp:posOffset>
                </wp:positionH>
                <wp:positionV relativeFrom="paragraph">
                  <wp:posOffset>2034540</wp:posOffset>
                </wp:positionV>
                <wp:extent cx="1828800" cy="723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B25" w:rsidRPr="00CA31AC" w:rsidRDefault="00B402A3" w:rsidP="00061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D148DB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We make improvement to our services based on what we have 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3207" id="Text Box 25" o:spid="_x0000_s1036" type="#_x0000_t202" style="position:absolute;margin-left:-67.5pt;margin-top:160.2pt;width:2in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" fillcolor="white [3201]" strokeweight=".5pt">
                <v:textbox>
                  <w:txbxContent>
                    <w:p w:rsidR="00061B25" w:rsidRPr="00CA31AC" w:rsidRDefault="00B402A3" w:rsidP="00061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D148DB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We make improvement to our services based on what we have learned</w:t>
                      </w:r>
                    </w:p>
                  </w:txbxContent>
                </v:textbox>
              </v:shape>
            </w:pict>
          </mc:Fallback>
        </mc:AlternateContent>
      </w:r>
      <w:r w:rsidR="004643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C761B6" wp14:editId="2BFC7BD4">
                <wp:simplePos x="0" y="0"/>
                <wp:positionH relativeFrom="column">
                  <wp:posOffset>695325</wp:posOffset>
                </wp:positionH>
                <wp:positionV relativeFrom="paragraph">
                  <wp:posOffset>386715</wp:posOffset>
                </wp:positionV>
                <wp:extent cx="5124450" cy="489585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4895850"/>
                          <a:chOff x="0" y="0"/>
                          <a:chExt cx="5124450" cy="48958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5124450" cy="48958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762125" y="123825"/>
                            <a:ext cx="1619250" cy="463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762125" y="123825"/>
                            <a:ext cx="1619250" cy="463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38150" y="1076325"/>
                            <a:ext cx="4257675" cy="2733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600075" y="885825"/>
                            <a:ext cx="3933825" cy="3114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2371725"/>
                            <a:ext cx="512445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2181225" y="2124075"/>
                            <a:ext cx="800100" cy="7524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857375" y="1838325"/>
                            <a:ext cx="1438275" cy="13430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438275" y="1428750"/>
                            <a:ext cx="2286000" cy="21812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885825" y="885825"/>
                            <a:ext cx="3448050" cy="33051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38400" y="209550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47925" y="1828800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47925" y="1514475"/>
                            <a:ext cx="2667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0A6C7E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447925" y="1076325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38400" y="523875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6C7E" w:rsidRPr="000A6C7E" w:rsidRDefault="00AF390B" w:rsidP="000A6C7E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761B6" id="Group 19" o:spid="_x0000_s1037" style="position:absolute;margin-left:54.75pt;margin-top:30.45pt;width:403.5pt;height:385.5pt;z-index:251680768" coordsize="51244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">
                <v:oval id="Oval 2" o:spid="_x0000_s1038" style="position:absolute;width:51244;height:4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" filled="f" strokecolor="#243f60 [1604]" strokeweight="2pt"/>
                <v:line id="Straight Connector 3" o:spid="_x0000_s1039" style="position:absolute;visibility:visible;mso-wrap-style:square" from="17621,1238" to="33813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line id="Straight Connector 4" o:spid="_x0000_s1040" style="position:absolute;flip:x;visibility:visible;mso-wrap-style:square" from="17621,1238" to="33813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  <v:line id="Straight Connector 5" o:spid="_x0000_s1041" style="position:absolute;visibility:visible;mso-wrap-style:square" from="4381,10763" to="46958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<v:line id="Straight Connector 6" o:spid="_x0000_s1042" style="position:absolute;flip:x;visibility:visible;mso-wrap-style:square" from="6000,8858" to="45339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    <v:line id="Straight Connector 7" o:spid="_x0000_s1043" style="position:absolute;flip:y;visibility:visible;mso-wrap-style:square" from="0,23717" to="51244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 strokecolor="#4579b8 [3044]"/>
                <v:oval id="Oval 8" o:spid="_x0000_s1044" style="position:absolute;left:21812;top:21240;width:8001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" filled="f" strokecolor="#243f60 [1604]" strokeweight="2pt"/>
                <v:oval id="Oval 9" o:spid="_x0000_s1045" style="position:absolute;left:18573;top:18383;width:14383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" filled="f" strokecolor="#243f60 [1604]" strokeweight="2pt"/>
                <v:oval id="Oval 10" o:spid="_x0000_s1046" style="position:absolute;left:14382;top:14287;width:22860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" filled="f" strokecolor="#243f60 [1604]" strokeweight="2pt"/>
                <v:oval id="Oval 11" o:spid="_x0000_s1047" style="position:absolute;left:8858;top:8858;width:34480;height:33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" filled="f" strokecolor="#243f60 [1604]" strokeweight="2pt"/>
                <v:shape id="Text Box 12" o:spid="_x0000_s1048" type="#_x0000_t202" style="position:absolute;left:24384;top:20955;width:2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0A6C7E" w:rsidRPr="000A6C7E" w:rsidRDefault="00AF390B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14" o:spid="_x0000_s1049" type="#_x0000_t202" style="position:absolute;left:24479;top:18288;width:266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A6C7E" w:rsidRPr="000A6C7E" w:rsidRDefault="00AF390B" w:rsidP="000A6C7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50" type="#_x0000_t202" style="position:absolute;left:24479;top:15144;width:26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0A6C7E" w:rsidRPr="000A6C7E" w:rsidRDefault="000A6C7E" w:rsidP="000A6C7E">
                        <w:pP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16" o:spid="_x0000_s1051" type="#_x0000_t202" style="position:absolute;left:24479;top:10763;width:2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0A6C7E" w:rsidRPr="000A6C7E" w:rsidRDefault="00AF390B" w:rsidP="000A6C7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7" o:spid="_x0000_s1052" type="#_x0000_t202" style="position:absolute;left:24384;top:5238;width:266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A6C7E" w:rsidRPr="000A6C7E" w:rsidRDefault="00AF390B" w:rsidP="000A6C7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7831" w:rsidRPr="0046433F" w:rsidSect="00061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2D" w:rsidRDefault="007A2E2D" w:rsidP="00E86549">
      <w:pPr>
        <w:spacing w:after="0" w:line="240" w:lineRule="auto"/>
      </w:pPr>
      <w:r>
        <w:separator/>
      </w:r>
    </w:p>
  </w:endnote>
  <w:endnote w:type="continuationSeparator" w:id="0">
    <w:p w:rsidR="007A2E2D" w:rsidRDefault="007A2E2D" w:rsidP="00E8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3F" w:rsidRDefault="00464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3F" w:rsidRPr="0046433F" w:rsidRDefault="0046433F">
    <w:pPr>
      <w:pStyle w:val="Footer"/>
      <w:rPr>
        <w:b/>
      </w:rPr>
    </w:pPr>
    <w:r>
      <w:tab/>
    </w:r>
    <w:r>
      <w:tab/>
    </w:r>
    <w:r>
      <w:tab/>
    </w:r>
    <w:r w:rsidRPr="0046433F">
      <w:rPr>
        <w:b/>
      </w:rPr>
      <w:t>ORGANISATION NAME: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3F" w:rsidRDefault="00464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2D" w:rsidRDefault="007A2E2D" w:rsidP="00E86549">
      <w:pPr>
        <w:spacing w:after="0" w:line="240" w:lineRule="auto"/>
      </w:pPr>
      <w:r>
        <w:separator/>
      </w:r>
    </w:p>
  </w:footnote>
  <w:footnote w:type="continuationSeparator" w:id="0">
    <w:p w:rsidR="007A2E2D" w:rsidRDefault="007A2E2D" w:rsidP="00E8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3F" w:rsidRDefault="00464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49" w:rsidRPr="00E86549" w:rsidRDefault="00E86549" w:rsidP="00E86549">
    <w:pPr>
      <w:pStyle w:val="NoSpacing"/>
      <w:rPr>
        <w:b/>
        <w:sz w:val="28"/>
        <w:szCs w:val="28"/>
      </w:rPr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7715250</wp:posOffset>
          </wp:positionH>
          <wp:positionV relativeFrom="paragraph">
            <wp:posOffset>-270943</wp:posOffset>
          </wp:positionV>
          <wp:extent cx="1556385" cy="601345"/>
          <wp:effectExtent l="0" t="0" r="5715" b="8255"/>
          <wp:wrapNone/>
          <wp:docPr id="27" name="Picture 27" descr="Copy of NEW_E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NEW_E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2A3">
      <w:rPr>
        <w:sz w:val="28"/>
        <w:szCs w:val="28"/>
      </w:rPr>
      <w:t>EVALUATING OUR WORK AND EVIDENCING IMPACT</w:t>
    </w:r>
    <w:r w:rsidRPr="00061B25">
      <w:rPr>
        <w:sz w:val="28"/>
        <w:szCs w:val="28"/>
      </w:rPr>
      <w:t>:</w:t>
    </w:r>
    <w:r>
      <w:rPr>
        <w:b/>
        <w:sz w:val="28"/>
        <w:szCs w:val="28"/>
      </w:rPr>
      <w:t xml:space="preserve"> DIAGNOSTIC WHEEL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33F" w:rsidRDefault="00464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31"/>
    <w:rsid w:val="00061B25"/>
    <w:rsid w:val="000A14F0"/>
    <w:rsid w:val="000A6C7E"/>
    <w:rsid w:val="000F10A5"/>
    <w:rsid w:val="002205DE"/>
    <w:rsid w:val="0027642C"/>
    <w:rsid w:val="002F376D"/>
    <w:rsid w:val="003214C0"/>
    <w:rsid w:val="0046433F"/>
    <w:rsid w:val="004910EC"/>
    <w:rsid w:val="004D29B3"/>
    <w:rsid w:val="005101EC"/>
    <w:rsid w:val="0051575F"/>
    <w:rsid w:val="00547693"/>
    <w:rsid w:val="00657831"/>
    <w:rsid w:val="006E2A73"/>
    <w:rsid w:val="007A2E2D"/>
    <w:rsid w:val="00AF390B"/>
    <w:rsid w:val="00B402A3"/>
    <w:rsid w:val="00C06222"/>
    <w:rsid w:val="00CA31AC"/>
    <w:rsid w:val="00CB35CC"/>
    <w:rsid w:val="00D148DB"/>
    <w:rsid w:val="00DA48D0"/>
    <w:rsid w:val="00E86549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632B1B-B4AC-4BAE-BFD7-45137703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22"/>
    <w:pPr>
      <w:ind w:left="720"/>
      <w:contextualSpacing/>
    </w:pPr>
  </w:style>
  <w:style w:type="paragraph" w:styleId="NoSpacing">
    <w:name w:val="No Spacing"/>
    <w:uiPriority w:val="1"/>
    <w:qFormat/>
    <w:rsid w:val="00061B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49"/>
  </w:style>
  <w:style w:type="paragraph" w:styleId="Footer">
    <w:name w:val="footer"/>
    <w:basedOn w:val="Normal"/>
    <w:link w:val="FooterChar"/>
    <w:uiPriority w:val="99"/>
    <w:unhideWhenUsed/>
    <w:rsid w:val="00E86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49"/>
  </w:style>
  <w:style w:type="paragraph" w:styleId="NormalWeb">
    <w:name w:val="Normal (Web)"/>
    <w:basedOn w:val="Normal"/>
    <w:uiPriority w:val="99"/>
    <w:semiHidden/>
    <w:unhideWhenUsed/>
    <w:rsid w:val="000A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F34D7627</Template>
  <TotalTime>1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Lytham</cp:lastModifiedBy>
  <cp:revision>2</cp:revision>
  <cp:lastPrinted>2015-11-13T10:41:00Z</cp:lastPrinted>
  <dcterms:created xsi:type="dcterms:W3CDTF">2019-01-03T14:52:00Z</dcterms:created>
  <dcterms:modified xsi:type="dcterms:W3CDTF">2019-01-03T14:52:00Z</dcterms:modified>
</cp:coreProperties>
</file>